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864" w:rsidRPr="00F911B9" w:rsidRDefault="00F601E2" w:rsidP="00180864">
      <w:pPr>
        <w:spacing w:before="360" w:line="288" w:lineRule="auto"/>
        <w:jc w:val="center"/>
        <w:rPr>
          <w:rFonts w:ascii="Calibri" w:hAnsi="Calibri" w:cs="Calibri"/>
          <w:b/>
          <w:bCs/>
          <w:sz w:val="28"/>
          <w:szCs w:val="28"/>
          <w:lang w:val="es-ES" w:eastAsia="en-US"/>
        </w:rPr>
      </w:pPr>
      <w:r w:rsidRPr="00F911B9">
        <w:rPr>
          <w:rFonts w:ascii="Calibri" w:eastAsia="Arial Narrow" w:hAnsi="Calibri" w:cs="Calibri"/>
          <w:b/>
          <w:position w:val="-1"/>
          <w:szCs w:val="22"/>
          <w:lang w:val="es-ES" w:eastAsia="en-US"/>
        </w:rPr>
        <w:t>MODELO DE ACUERDO DE COLABORACIÓN PARA LA ENTIDAD PÚBLICA</w:t>
      </w:r>
    </w:p>
    <w:p w:rsidR="00180864" w:rsidRPr="00F911B9" w:rsidRDefault="00180864" w:rsidP="00180864">
      <w:pPr>
        <w:rPr>
          <w:rFonts w:ascii="Calibri" w:hAnsi="Calibri" w:cs="Calibri"/>
          <w:sz w:val="24"/>
          <w:szCs w:val="24"/>
          <w:lang w:val="es-ES" w:eastAsia="en-US"/>
        </w:rPr>
      </w:pPr>
    </w:p>
    <w:p w:rsidR="00180864" w:rsidRPr="00F911B9" w:rsidRDefault="00180864" w:rsidP="00180864">
      <w:pPr>
        <w:rPr>
          <w:rFonts w:ascii="Calibri" w:hAnsi="Calibri" w:cs="Calibri"/>
          <w:szCs w:val="22"/>
          <w:lang w:val="es-ES" w:eastAsia="en-US"/>
        </w:rPr>
      </w:pPr>
      <w:r w:rsidRPr="00F911B9">
        <w:rPr>
          <w:rFonts w:ascii="Calibri" w:hAnsi="Calibri" w:cs="Calibri"/>
          <w:szCs w:val="22"/>
          <w:lang w:val="es-ES" w:eastAsia="en-US"/>
        </w:rPr>
        <w:t>D/Dña. ……………………………………………………………………………………</w:t>
      </w:r>
      <w:proofErr w:type="gramStart"/>
      <w:r w:rsidRPr="00F911B9">
        <w:rPr>
          <w:rFonts w:ascii="Calibri" w:hAnsi="Calibri" w:cs="Calibri"/>
          <w:szCs w:val="22"/>
          <w:lang w:val="es-ES" w:eastAsia="en-US"/>
        </w:rPr>
        <w:t>…….</w:t>
      </w:r>
      <w:proofErr w:type="gramEnd"/>
      <w:r w:rsidRPr="00F911B9">
        <w:rPr>
          <w:rFonts w:ascii="Calibri" w:hAnsi="Calibri" w:cs="Calibri"/>
          <w:szCs w:val="22"/>
          <w:lang w:val="es-ES" w:eastAsia="en-US"/>
        </w:rPr>
        <w:t xml:space="preserve">.,con D.N.I/N.I.E:  ………, como representante legal de </w:t>
      </w:r>
      <w:r w:rsidRPr="00F911B9">
        <w:rPr>
          <w:rFonts w:ascii="Calibri" w:hAnsi="Calibri" w:cs="Calibri"/>
          <w:szCs w:val="22"/>
          <w:u w:val="dottedHeavy"/>
          <w:lang w:val="es-ES" w:eastAsia="en-US"/>
        </w:rPr>
        <w:t>(nombre)</w:t>
      </w:r>
      <w:r w:rsidRPr="00F911B9">
        <w:rPr>
          <w:rFonts w:ascii="Calibri" w:hAnsi="Calibri" w:cs="Calibri"/>
          <w:szCs w:val="22"/>
          <w:lang w:val="es-ES" w:eastAsia="en-US"/>
        </w:rPr>
        <w:t>, con domicilio social en ……………………………………………………………………………… y CIF ……………………..</w:t>
      </w:r>
    </w:p>
    <w:p w:rsidR="00180864" w:rsidRPr="00F911B9" w:rsidRDefault="00180864" w:rsidP="00180864">
      <w:pPr>
        <w:spacing w:before="360"/>
        <w:rPr>
          <w:rFonts w:ascii="Calibri" w:hAnsi="Calibri" w:cs="Calibri"/>
          <w:szCs w:val="22"/>
          <w:lang w:val="es-ES" w:eastAsia="en-US"/>
        </w:rPr>
      </w:pPr>
      <w:r w:rsidRPr="00F911B9">
        <w:rPr>
          <w:rFonts w:ascii="Calibri" w:hAnsi="Calibri" w:cs="Calibri"/>
          <w:b/>
          <w:szCs w:val="22"/>
          <w:lang w:val="es-ES" w:eastAsia="en-US"/>
        </w:rPr>
        <w:t>MANIFESTA</w:t>
      </w:r>
      <w:r w:rsidRPr="00F911B9">
        <w:rPr>
          <w:rFonts w:ascii="Calibri" w:hAnsi="Calibri" w:cs="Calibri"/>
          <w:szCs w:val="22"/>
          <w:lang w:val="es-ES" w:eastAsia="en-US"/>
        </w:rPr>
        <w:t xml:space="preserve"> que la entidad a la que representa:</w:t>
      </w:r>
    </w:p>
    <w:p w:rsidR="00180864" w:rsidRPr="00F911B9" w:rsidRDefault="00F601E2" w:rsidP="00180864">
      <w:pPr>
        <w:numPr>
          <w:ilvl w:val="0"/>
          <w:numId w:val="7"/>
        </w:numPr>
        <w:spacing w:before="120" w:after="120" w:line="259" w:lineRule="auto"/>
        <w:ind w:left="357" w:hanging="357"/>
        <w:jc w:val="left"/>
        <w:rPr>
          <w:rFonts w:ascii="Calibri" w:hAnsi="Calibri" w:cs="Calibri"/>
          <w:szCs w:val="22"/>
          <w:lang w:val="es-ES" w:eastAsia="en-US"/>
        </w:rPr>
      </w:pPr>
      <w:r w:rsidRPr="00F911B9">
        <w:rPr>
          <w:rFonts w:ascii="Calibri" w:hAnsi="Calibri" w:cs="Calibri"/>
          <w:szCs w:val="22"/>
          <w:lang w:val="es-ES" w:eastAsia="en-US"/>
        </w:rPr>
        <w:t>C</w:t>
      </w:r>
      <w:r w:rsidR="00180864" w:rsidRPr="00F911B9">
        <w:rPr>
          <w:rFonts w:ascii="Calibri" w:hAnsi="Calibri" w:cs="Calibri"/>
          <w:szCs w:val="22"/>
          <w:lang w:val="es-ES" w:eastAsia="en-US"/>
        </w:rPr>
        <w:t xml:space="preserve">onoce los objetivos y fines del proyecto (nombre del proyecto) promovido por la entidad (nombre de la entidad </w:t>
      </w:r>
      <w:r w:rsidR="006E5BD9" w:rsidRPr="00F911B9">
        <w:rPr>
          <w:rFonts w:ascii="Calibri" w:hAnsi="Calibri" w:cs="Calibri"/>
          <w:szCs w:val="22"/>
          <w:lang w:val="es-ES" w:eastAsia="en-US"/>
        </w:rPr>
        <w:t xml:space="preserve">líder </w:t>
      </w:r>
      <w:r w:rsidR="00180864" w:rsidRPr="00F911B9">
        <w:rPr>
          <w:rFonts w:ascii="Calibri" w:hAnsi="Calibri" w:cs="Calibri"/>
          <w:szCs w:val="22"/>
          <w:lang w:val="es-ES" w:eastAsia="en-US"/>
        </w:rPr>
        <w:t>solicitante) y las condiciones generales de presentación y ejecución descritas la memoria del proyecto (formulario A</w:t>
      </w:r>
      <w:r w:rsidRPr="00F911B9">
        <w:rPr>
          <w:rFonts w:ascii="Calibri" w:hAnsi="Calibri" w:cs="Calibri"/>
          <w:szCs w:val="22"/>
          <w:lang w:val="es-ES" w:eastAsia="en-US"/>
        </w:rPr>
        <w:t>2 Y A3</w:t>
      </w:r>
      <w:r w:rsidR="00180864" w:rsidRPr="00F911B9">
        <w:rPr>
          <w:rFonts w:ascii="Calibri" w:hAnsi="Calibri" w:cs="Calibri"/>
          <w:szCs w:val="22"/>
          <w:lang w:val="es-ES" w:eastAsia="en-US"/>
        </w:rPr>
        <w:t>) y en el pres</w:t>
      </w:r>
      <w:r w:rsidRPr="00F911B9">
        <w:rPr>
          <w:rFonts w:ascii="Calibri" w:hAnsi="Calibri" w:cs="Calibri"/>
          <w:szCs w:val="22"/>
          <w:lang w:val="es-ES" w:eastAsia="en-US"/>
        </w:rPr>
        <w:t>upuesto del mismo (formulario A2</w:t>
      </w:r>
      <w:r w:rsidR="00180864" w:rsidRPr="00F911B9">
        <w:rPr>
          <w:rFonts w:ascii="Calibri" w:hAnsi="Calibri" w:cs="Calibri"/>
          <w:szCs w:val="22"/>
          <w:lang w:val="es-ES" w:eastAsia="en-US"/>
        </w:rPr>
        <w:t>),</w:t>
      </w:r>
    </w:p>
    <w:p w:rsidR="00180864" w:rsidRPr="00F911B9" w:rsidRDefault="008939C8" w:rsidP="00180864">
      <w:pPr>
        <w:numPr>
          <w:ilvl w:val="0"/>
          <w:numId w:val="7"/>
        </w:numPr>
        <w:spacing w:before="120" w:after="120" w:line="259" w:lineRule="auto"/>
        <w:ind w:left="357" w:hanging="357"/>
        <w:jc w:val="left"/>
        <w:rPr>
          <w:rFonts w:ascii="Calibri" w:hAnsi="Calibri" w:cs="Calibri"/>
          <w:szCs w:val="22"/>
          <w:lang w:val="es-ES" w:eastAsia="en-US"/>
        </w:rPr>
      </w:pPr>
      <w:r w:rsidRPr="00F911B9">
        <w:rPr>
          <w:rFonts w:ascii="Calibri" w:hAnsi="Calibri" w:cs="Calibri"/>
          <w:szCs w:val="22"/>
          <w:lang w:val="es-ES" w:eastAsia="en-US"/>
        </w:rPr>
        <w:t xml:space="preserve">Se compromete a participar en la ejecución del proyecto si este es aprobado </w:t>
      </w:r>
      <w:r w:rsidR="00180864" w:rsidRPr="00F911B9">
        <w:rPr>
          <w:rFonts w:ascii="Calibri" w:hAnsi="Calibri" w:cs="Calibri"/>
          <w:szCs w:val="22"/>
          <w:lang w:val="es-ES" w:eastAsia="en-US"/>
        </w:rPr>
        <w:t>en los siguientes términos</w:t>
      </w:r>
      <w:r w:rsidR="00180864" w:rsidRPr="00F911B9">
        <w:rPr>
          <w:rFonts w:ascii="Calibri" w:hAnsi="Calibri" w:cs="Calibri"/>
          <w:szCs w:val="22"/>
          <w:vertAlign w:val="superscript"/>
          <w:lang w:val="en-US" w:eastAsia="en-US"/>
        </w:rPr>
        <w:footnoteReference w:id="1"/>
      </w:r>
      <w:r w:rsidR="00180864" w:rsidRPr="00F911B9">
        <w:rPr>
          <w:rFonts w:ascii="Calibri" w:hAnsi="Calibri" w:cs="Calibri"/>
          <w:szCs w:val="22"/>
          <w:lang w:val="es-ES" w:eastAsia="en-US"/>
        </w:rPr>
        <w:t>:</w:t>
      </w:r>
    </w:p>
    <w:p w:rsidR="00180864" w:rsidRPr="00F911B9" w:rsidRDefault="008939C8" w:rsidP="00180864">
      <w:pPr>
        <w:numPr>
          <w:ilvl w:val="0"/>
          <w:numId w:val="8"/>
        </w:numPr>
        <w:spacing w:before="120" w:after="120"/>
        <w:ind w:left="357" w:hanging="357"/>
        <w:jc w:val="left"/>
        <w:rPr>
          <w:rFonts w:ascii="Calibri" w:hAnsi="Calibri" w:cs="Calibri"/>
          <w:szCs w:val="22"/>
          <w:lang w:val="es-ES" w:eastAsia="en-US"/>
        </w:rPr>
      </w:pPr>
      <w:r w:rsidRPr="00F911B9">
        <w:rPr>
          <w:rFonts w:ascii="Calibri" w:hAnsi="Calibri" w:cs="Calibri"/>
          <w:szCs w:val="22"/>
          <w:lang w:val="es-ES" w:eastAsia="en-US"/>
        </w:rPr>
        <w:t xml:space="preserve">Facilitará los siguientes apoyos al proyecto y pondrá los siguientes recursos a disposición </w:t>
      </w:r>
      <w:r w:rsidR="00180864" w:rsidRPr="00F911B9">
        <w:rPr>
          <w:rFonts w:ascii="Calibri" w:hAnsi="Calibri" w:cs="Calibri"/>
          <w:szCs w:val="22"/>
          <w:lang w:val="es-ES" w:eastAsia="en-US"/>
        </w:rPr>
        <w:t xml:space="preserve">(describir brevemente el objeto de la colaboración: implementación del </w:t>
      </w:r>
      <w:r w:rsidR="00F601E2" w:rsidRPr="00F911B9">
        <w:rPr>
          <w:rFonts w:ascii="Calibri" w:hAnsi="Calibri" w:cs="Calibri"/>
          <w:szCs w:val="22"/>
          <w:lang w:val="es-ES" w:eastAsia="en-US"/>
        </w:rPr>
        <w:t xml:space="preserve">proyecto en el territorio, </w:t>
      </w:r>
      <w:r w:rsidR="00180864" w:rsidRPr="00F911B9">
        <w:rPr>
          <w:rFonts w:ascii="Calibri" w:hAnsi="Calibri" w:cs="Calibri"/>
          <w:szCs w:val="22"/>
          <w:lang w:val="es-ES" w:eastAsia="en-US"/>
        </w:rPr>
        <w:t xml:space="preserve">aportar </w:t>
      </w:r>
      <w:proofErr w:type="spellStart"/>
      <w:r w:rsidR="00180864" w:rsidRPr="00F911B9">
        <w:rPr>
          <w:rFonts w:ascii="Calibri" w:hAnsi="Calibri" w:cs="Calibri"/>
          <w:szCs w:val="22"/>
          <w:lang w:val="es-ES" w:eastAsia="en-US"/>
        </w:rPr>
        <w:t>expertise</w:t>
      </w:r>
      <w:proofErr w:type="spellEnd"/>
      <w:r w:rsidR="00180864" w:rsidRPr="00F911B9">
        <w:rPr>
          <w:rFonts w:ascii="Calibri" w:hAnsi="Calibri" w:cs="Calibri"/>
          <w:szCs w:val="22"/>
          <w:lang w:val="es-ES" w:eastAsia="en-US"/>
        </w:rPr>
        <w:t xml:space="preserve"> en</w:t>
      </w:r>
      <w:r w:rsidR="000902CC" w:rsidRPr="00F911B9">
        <w:rPr>
          <w:rFonts w:ascii="Calibri" w:hAnsi="Calibri" w:cs="Calibri"/>
          <w:szCs w:val="22"/>
          <w:lang w:val="es-ES" w:eastAsia="en-US"/>
        </w:rPr>
        <w:t xml:space="preserve"> la temática, </w:t>
      </w:r>
      <w:r w:rsidR="00180864" w:rsidRPr="00F911B9">
        <w:rPr>
          <w:rFonts w:ascii="Calibri" w:hAnsi="Calibri" w:cs="Calibri"/>
          <w:szCs w:val="22"/>
          <w:lang w:val="es-ES" w:eastAsia="en-US"/>
        </w:rPr>
        <w:t>…, etc.)</w:t>
      </w:r>
    </w:p>
    <w:p w:rsidR="00180864" w:rsidRPr="00F911B9" w:rsidRDefault="008939C8" w:rsidP="00180864">
      <w:pPr>
        <w:numPr>
          <w:ilvl w:val="0"/>
          <w:numId w:val="8"/>
        </w:numPr>
        <w:spacing w:before="120" w:after="120"/>
        <w:ind w:left="357" w:hanging="357"/>
        <w:jc w:val="left"/>
        <w:rPr>
          <w:rFonts w:ascii="Calibri" w:hAnsi="Calibri" w:cs="Calibri"/>
          <w:b/>
          <w:szCs w:val="22"/>
          <w:lang w:val="es-ES" w:eastAsia="en-US"/>
        </w:rPr>
      </w:pPr>
      <w:r w:rsidRPr="00F911B9">
        <w:rPr>
          <w:rFonts w:ascii="Calibri" w:hAnsi="Calibri" w:cs="Calibri"/>
          <w:szCs w:val="22"/>
          <w:lang w:val="es-ES" w:eastAsia="en-US"/>
        </w:rPr>
        <w:t xml:space="preserve">Participará en las siguientes acciones del proyecto con el rol que se describe a continuación (describir las acciones en las que participará y el rol que tendrá </w:t>
      </w:r>
      <w:r w:rsidR="006E5BD9" w:rsidRPr="00F911B9">
        <w:rPr>
          <w:rFonts w:ascii="Calibri" w:hAnsi="Calibri" w:cs="Calibri"/>
          <w:szCs w:val="22"/>
          <w:lang w:val="es-ES" w:eastAsia="en-US"/>
        </w:rPr>
        <w:t>de acuerdo con</w:t>
      </w:r>
      <w:r w:rsidRPr="00F911B9">
        <w:rPr>
          <w:rFonts w:ascii="Calibri" w:hAnsi="Calibri" w:cs="Calibri"/>
          <w:szCs w:val="22"/>
          <w:lang w:val="es-ES" w:eastAsia="en-US"/>
        </w:rPr>
        <w:t xml:space="preserve"> los paquetes de trabajo) </w:t>
      </w:r>
    </w:p>
    <w:p w:rsidR="00180864" w:rsidRPr="00F911B9" w:rsidRDefault="008939C8" w:rsidP="00180864">
      <w:pPr>
        <w:numPr>
          <w:ilvl w:val="0"/>
          <w:numId w:val="8"/>
        </w:numPr>
        <w:spacing w:before="120" w:after="120"/>
        <w:ind w:left="357" w:hanging="357"/>
        <w:jc w:val="left"/>
        <w:rPr>
          <w:rFonts w:ascii="Calibri" w:hAnsi="Calibri" w:cs="Calibri"/>
          <w:b/>
          <w:szCs w:val="22"/>
          <w:lang w:val="es-ES" w:eastAsia="en-US"/>
        </w:rPr>
      </w:pPr>
      <w:r w:rsidRPr="00F911B9">
        <w:rPr>
          <w:rFonts w:ascii="Calibri" w:hAnsi="Calibri" w:cs="Calibri"/>
          <w:szCs w:val="22"/>
          <w:lang w:val="es-ES" w:eastAsia="en-US"/>
        </w:rPr>
        <w:t xml:space="preserve">Colaborará como </w:t>
      </w:r>
      <w:r w:rsidR="006E5BD9" w:rsidRPr="00F911B9">
        <w:rPr>
          <w:rFonts w:ascii="Calibri" w:hAnsi="Calibri" w:cs="Calibri"/>
          <w:szCs w:val="22"/>
          <w:lang w:val="es-ES" w:eastAsia="en-US"/>
        </w:rPr>
        <w:t>colaboradora</w:t>
      </w:r>
      <w:r w:rsidRPr="00F911B9">
        <w:rPr>
          <w:rFonts w:ascii="Calibri" w:hAnsi="Calibri" w:cs="Calibri"/>
          <w:szCs w:val="22"/>
          <w:lang w:val="es-ES" w:eastAsia="en-US"/>
        </w:rPr>
        <w:t xml:space="preserve"> del proyecto en la consecución de los siguientes resultados</w:t>
      </w:r>
      <w:r w:rsidR="00180864" w:rsidRPr="00F911B9">
        <w:rPr>
          <w:rFonts w:ascii="Calibri" w:hAnsi="Calibri" w:cs="Calibri"/>
          <w:szCs w:val="22"/>
          <w:lang w:val="es-ES" w:eastAsia="en-US"/>
        </w:rPr>
        <w:t>: (incorporar datos de los diferentes indicadores de resultados)</w:t>
      </w:r>
      <w:bookmarkStart w:id="0" w:name="_GoBack"/>
      <w:bookmarkEnd w:id="0"/>
    </w:p>
    <w:p w:rsidR="00F601E2" w:rsidRPr="00F911B9" w:rsidRDefault="00F601E2" w:rsidP="00180864">
      <w:pPr>
        <w:numPr>
          <w:ilvl w:val="0"/>
          <w:numId w:val="8"/>
        </w:numPr>
        <w:spacing w:before="120" w:after="120"/>
        <w:ind w:left="357" w:hanging="357"/>
        <w:jc w:val="left"/>
        <w:rPr>
          <w:rFonts w:ascii="Calibri" w:hAnsi="Calibri" w:cs="Calibri"/>
          <w:b/>
          <w:szCs w:val="22"/>
          <w:lang w:val="es-ES" w:eastAsia="en-US"/>
        </w:rPr>
      </w:pPr>
      <w:r w:rsidRPr="00F911B9">
        <w:rPr>
          <w:rFonts w:ascii="Calibri" w:hAnsi="Calibri" w:cs="Calibri"/>
          <w:szCs w:val="22"/>
          <w:lang w:val="es-ES" w:eastAsia="en-US"/>
        </w:rPr>
        <w:t xml:space="preserve">Apoyar la continuidad de las </w:t>
      </w:r>
      <w:r w:rsidR="008939C8" w:rsidRPr="00F911B9">
        <w:rPr>
          <w:rFonts w:ascii="Calibri" w:hAnsi="Calibri" w:cs="Calibri"/>
          <w:szCs w:val="22"/>
          <w:lang w:val="es-ES" w:eastAsia="en-US"/>
        </w:rPr>
        <w:t xml:space="preserve">actuaciones del proyecto </w:t>
      </w:r>
      <w:r w:rsidRPr="00F911B9">
        <w:rPr>
          <w:rFonts w:ascii="Calibri" w:hAnsi="Calibri" w:cs="Calibri"/>
          <w:szCs w:val="22"/>
          <w:lang w:val="es-ES" w:eastAsia="en-US"/>
        </w:rPr>
        <w:t xml:space="preserve">una vez </w:t>
      </w:r>
      <w:r w:rsidR="008939C8" w:rsidRPr="00F911B9">
        <w:rPr>
          <w:rFonts w:ascii="Calibri" w:hAnsi="Calibri" w:cs="Calibri"/>
          <w:szCs w:val="22"/>
          <w:lang w:val="es-ES" w:eastAsia="en-US"/>
        </w:rPr>
        <w:t>este</w:t>
      </w:r>
      <w:r w:rsidRPr="00F911B9">
        <w:rPr>
          <w:rFonts w:ascii="Calibri" w:hAnsi="Calibri" w:cs="Calibri"/>
          <w:szCs w:val="22"/>
          <w:lang w:val="es-ES" w:eastAsia="en-US"/>
        </w:rPr>
        <w:t xml:space="preserve"> finalice</w:t>
      </w:r>
      <w:r w:rsidR="008939C8" w:rsidRPr="00F911B9">
        <w:rPr>
          <w:rFonts w:ascii="Calibri" w:hAnsi="Calibri" w:cs="Calibri"/>
          <w:szCs w:val="22"/>
          <w:lang w:val="es-ES" w:eastAsia="en-US"/>
        </w:rPr>
        <w:t xml:space="preserve"> en los siguientes términos</w:t>
      </w:r>
      <w:r w:rsidR="00B643F5" w:rsidRPr="00F911B9">
        <w:rPr>
          <w:rFonts w:ascii="Calibri" w:hAnsi="Calibri" w:cs="Calibri"/>
          <w:szCs w:val="22"/>
          <w:lang w:val="es-ES" w:eastAsia="en-US"/>
        </w:rPr>
        <w:t xml:space="preserve"> (describir brevemente los términos de apoyo para la continuidad)</w:t>
      </w:r>
      <w:r w:rsidRPr="00F911B9">
        <w:rPr>
          <w:rFonts w:ascii="Calibri" w:hAnsi="Calibri" w:cs="Calibri"/>
          <w:szCs w:val="22"/>
          <w:lang w:val="es-ES" w:eastAsia="en-US"/>
        </w:rPr>
        <w:t xml:space="preserve"> </w:t>
      </w:r>
    </w:p>
    <w:p w:rsidR="00180864" w:rsidRPr="00F911B9" w:rsidRDefault="00180864" w:rsidP="00180864">
      <w:pPr>
        <w:rPr>
          <w:rFonts w:ascii="Calibri" w:hAnsi="Calibri" w:cs="Calibri"/>
          <w:szCs w:val="22"/>
          <w:lang w:val="es-ES" w:eastAsia="en-US"/>
        </w:rPr>
      </w:pPr>
      <w:r w:rsidRPr="00F911B9">
        <w:rPr>
          <w:rFonts w:ascii="Calibri" w:hAnsi="Calibri" w:cs="Calibri"/>
          <w:szCs w:val="22"/>
          <w:lang w:val="es-ES" w:eastAsia="en-US"/>
        </w:rPr>
        <w:br w:type="textWrapping" w:clear="all"/>
        <w:t>Asimismo, manifiesto la veracidad de toda la información recogida en el presente documento.</w:t>
      </w:r>
    </w:p>
    <w:p w:rsidR="00180864" w:rsidRPr="00F911B9" w:rsidRDefault="00180864" w:rsidP="00180864">
      <w:pPr>
        <w:spacing w:before="120" w:after="120"/>
        <w:rPr>
          <w:rFonts w:ascii="Calibri" w:hAnsi="Calibri" w:cs="Calibri"/>
          <w:szCs w:val="22"/>
          <w:lang w:val="es-ES" w:eastAsia="en-US"/>
        </w:rPr>
      </w:pPr>
    </w:p>
    <w:p w:rsidR="00180864" w:rsidRPr="00F911B9" w:rsidRDefault="00180864" w:rsidP="00180864">
      <w:pPr>
        <w:spacing w:before="33" w:line="240" w:lineRule="exact"/>
        <w:ind w:left="4020"/>
        <w:jc w:val="left"/>
        <w:rPr>
          <w:rFonts w:ascii="Calibri" w:eastAsia="Arial Narrow" w:hAnsi="Calibri" w:cs="Calibri"/>
          <w:position w:val="-1"/>
          <w:szCs w:val="22"/>
          <w:lang w:val="en-US" w:eastAsia="en-US"/>
        </w:rPr>
      </w:pPr>
      <w:proofErr w:type="spellStart"/>
      <w:r w:rsidRPr="00F911B9">
        <w:rPr>
          <w:rFonts w:ascii="Calibri" w:eastAsia="Arial Narrow" w:hAnsi="Calibri" w:cs="Calibri"/>
          <w:spacing w:val="-1"/>
          <w:position w:val="-1"/>
          <w:szCs w:val="22"/>
          <w:lang w:val="en-US" w:eastAsia="en-US"/>
        </w:rPr>
        <w:t>E</w:t>
      </w:r>
      <w:r w:rsidRPr="00F911B9">
        <w:rPr>
          <w:rFonts w:ascii="Calibri" w:eastAsia="Arial Narrow" w:hAnsi="Calibri" w:cs="Calibri"/>
          <w:position w:val="-1"/>
          <w:szCs w:val="22"/>
          <w:lang w:val="en-US" w:eastAsia="en-US"/>
        </w:rPr>
        <w:t>n</w:t>
      </w:r>
      <w:proofErr w:type="spellEnd"/>
      <w:r w:rsidRPr="00F911B9">
        <w:rPr>
          <w:rFonts w:ascii="Calibri" w:eastAsia="Arial Narrow" w:hAnsi="Calibri" w:cs="Calibri"/>
          <w:position w:val="-1"/>
          <w:szCs w:val="22"/>
          <w:lang w:val="en-US" w:eastAsia="en-US"/>
        </w:rPr>
        <w:t xml:space="preserve">             </w:t>
      </w:r>
      <w:proofErr w:type="gramStart"/>
      <w:r w:rsidRPr="00F911B9">
        <w:rPr>
          <w:rFonts w:ascii="Calibri" w:eastAsia="Arial Narrow" w:hAnsi="Calibri" w:cs="Calibri"/>
          <w:position w:val="-1"/>
          <w:szCs w:val="22"/>
          <w:lang w:val="en-US" w:eastAsia="en-US"/>
        </w:rPr>
        <w:t xml:space="preserve"> </w:t>
      </w:r>
      <w:r w:rsidRPr="00F911B9">
        <w:rPr>
          <w:rFonts w:ascii="Calibri" w:eastAsia="Arial Narrow" w:hAnsi="Calibri" w:cs="Calibri"/>
          <w:spacing w:val="22"/>
          <w:position w:val="-1"/>
          <w:szCs w:val="22"/>
          <w:lang w:val="en-US" w:eastAsia="en-US"/>
        </w:rPr>
        <w:t xml:space="preserve"> </w:t>
      </w:r>
      <w:r w:rsidRPr="00F911B9">
        <w:rPr>
          <w:rFonts w:ascii="Calibri" w:eastAsia="Arial Narrow" w:hAnsi="Calibri" w:cs="Calibri"/>
          <w:position w:val="-1"/>
          <w:szCs w:val="22"/>
          <w:lang w:val="en-US" w:eastAsia="en-US"/>
        </w:rPr>
        <w:t>,</w:t>
      </w:r>
      <w:proofErr w:type="gramEnd"/>
      <w:r w:rsidRPr="00F911B9">
        <w:rPr>
          <w:rFonts w:ascii="Calibri" w:eastAsia="Arial Narrow" w:hAnsi="Calibri" w:cs="Calibri"/>
          <w:position w:val="-1"/>
          <w:szCs w:val="22"/>
          <w:lang w:val="en-US" w:eastAsia="en-US"/>
        </w:rPr>
        <w:t xml:space="preserve"> a                        </w:t>
      </w:r>
      <w:r w:rsidRPr="00F911B9">
        <w:rPr>
          <w:rFonts w:ascii="Calibri" w:eastAsia="Arial Narrow" w:hAnsi="Calibri" w:cs="Calibri"/>
          <w:spacing w:val="12"/>
          <w:position w:val="-1"/>
          <w:szCs w:val="22"/>
          <w:lang w:val="en-US" w:eastAsia="en-US"/>
        </w:rPr>
        <w:t xml:space="preserve"> </w:t>
      </w:r>
      <w:r w:rsidRPr="00F911B9">
        <w:rPr>
          <w:rFonts w:ascii="Calibri" w:eastAsia="Arial Narrow" w:hAnsi="Calibri" w:cs="Calibri"/>
          <w:position w:val="-1"/>
          <w:szCs w:val="22"/>
          <w:lang w:val="en-US" w:eastAsia="en-US"/>
        </w:rPr>
        <w:t xml:space="preserve">de                        </w:t>
      </w:r>
      <w:r w:rsidRPr="00F911B9">
        <w:rPr>
          <w:rFonts w:ascii="Calibri" w:eastAsia="Arial Narrow" w:hAnsi="Calibri" w:cs="Calibri"/>
          <w:spacing w:val="4"/>
          <w:position w:val="-1"/>
          <w:szCs w:val="22"/>
          <w:lang w:val="en-US" w:eastAsia="en-US"/>
        </w:rPr>
        <w:t xml:space="preserve"> </w:t>
      </w:r>
      <w:proofErr w:type="spellStart"/>
      <w:r w:rsidRPr="00F911B9">
        <w:rPr>
          <w:rFonts w:ascii="Calibri" w:eastAsia="Arial Narrow" w:hAnsi="Calibri" w:cs="Calibri"/>
          <w:position w:val="-1"/>
          <w:szCs w:val="22"/>
          <w:lang w:val="en-US" w:eastAsia="en-US"/>
        </w:rPr>
        <w:t>de</w:t>
      </w:r>
      <w:proofErr w:type="spellEnd"/>
      <w:r w:rsidRPr="00F911B9">
        <w:rPr>
          <w:rFonts w:ascii="Calibri" w:eastAsia="Arial Narrow" w:hAnsi="Calibri" w:cs="Calibri"/>
          <w:position w:val="-1"/>
          <w:szCs w:val="22"/>
          <w:lang w:val="en-US" w:eastAsia="en-US"/>
        </w:rPr>
        <w:t xml:space="preserve"> </w:t>
      </w:r>
    </w:p>
    <w:p w:rsidR="00180864" w:rsidRPr="00F911B9" w:rsidRDefault="00180864" w:rsidP="00180864">
      <w:pPr>
        <w:spacing w:before="33" w:line="240" w:lineRule="exact"/>
        <w:ind w:left="4020"/>
        <w:jc w:val="left"/>
        <w:rPr>
          <w:rFonts w:ascii="Calibri" w:eastAsia="Arial Narrow" w:hAnsi="Calibri" w:cs="Calibri"/>
          <w:position w:val="-1"/>
          <w:szCs w:val="22"/>
          <w:lang w:val="en-US" w:eastAsia="en-US"/>
        </w:rPr>
      </w:pPr>
    </w:p>
    <w:tbl>
      <w:tblPr>
        <w:tblW w:w="0" w:type="auto"/>
        <w:tblInd w:w="4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0"/>
      </w:tblGrid>
      <w:tr w:rsidR="00180864" w:rsidRPr="00F911B9" w:rsidTr="008E205E">
        <w:tc>
          <w:tcPr>
            <w:tcW w:w="9174" w:type="dxa"/>
            <w:shd w:val="clear" w:color="auto" w:fill="auto"/>
          </w:tcPr>
          <w:p w:rsidR="00180864" w:rsidRPr="00F911B9" w:rsidRDefault="00180864" w:rsidP="008E205E">
            <w:pPr>
              <w:spacing w:before="33" w:line="240" w:lineRule="exact"/>
              <w:jc w:val="left"/>
              <w:rPr>
                <w:rFonts w:ascii="Calibri" w:eastAsia="Calibri" w:hAnsi="Calibri" w:cs="Calibri"/>
                <w:position w:val="-1"/>
                <w:szCs w:val="22"/>
                <w:lang w:val="en-US" w:eastAsia="en-US"/>
              </w:rPr>
            </w:pPr>
          </w:p>
          <w:p w:rsidR="00180864" w:rsidRPr="00F911B9" w:rsidRDefault="00180864" w:rsidP="008E205E">
            <w:pPr>
              <w:spacing w:before="33" w:line="240" w:lineRule="exact"/>
              <w:jc w:val="left"/>
              <w:rPr>
                <w:rFonts w:ascii="Calibri" w:eastAsia="Calibri" w:hAnsi="Calibri" w:cs="Calibri"/>
                <w:position w:val="-1"/>
                <w:szCs w:val="22"/>
                <w:lang w:val="en-US" w:eastAsia="en-US"/>
              </w:rPr>
            </w:pPr>
          </w:p>
          <w:p w:rsidR="00180864" w:rsidRPr="00F911B9" w:rsidRDefault="00180864" w:rsidP="008E205E">
            <w:pPr>
              <w:spacing w:before="33" w:line="240" w:lineRule="exact"/>
              <w:jc w:val="left"/>
              <w:rPr>
                <w:rFonts w:ascii="Calibri" w:eastAsia="Calibri" w:hAnsi="Calibri" w:cs="Calibri"/>
                <w:position w:val="-1"/>
                <w:szCs w:val="22"/>
                <w:lang w:val="en-US" w:eastAsia="en-US"/>
              </w:rPr>
            </w:pPr>
          </w:p>
          <w:p w:rsidR="00180864" w:rsidRPr="00F911B9" w:rsidRDefault="00180864" w:rsidP="008E205E">
            <w:pPr>
              <w:spacing w:before="33" w:line="240" w:lineRule="exact"/>
              <w:jc w:val="left"/>
              <w:rPr>
                <w:rFonts w:ascii="Calibri" w:eastAsia="Calibri" w:hAnsi="Calibri" w:cs="Calibri"/>
                <w:position w:val="-1"/>
                <w:szCs w:val="22"/>
                <w:lang w:val="en-US" w:eastAsia="en-US"/>
              </w:rPr>
            </w:pPr>
          </w:p>
          <w:p w:rsidR="00180864" w:rsidRPr="00F911B9" w:rsidRDefault="00180864" w:rsidP="008E205E">
            <w:pPr>
              <w:spacing w:before="33" w:line="240" w:lineRule="exact"/>
              <w:jc w:val="left"/>
              <w:rPr>
                <w:rFonts w:ascii="Calibri" w:eastAsia="Calibri" w:hAnsi="Calibri" w:cs="Calibri"/>
                <w:position w:val="-1"/>
                <w:szCs w:val="22"/>
                <w:lang w:val="en-US" w:eastAsia="en-US"/>
              </w:rPr>
            </w:pPr>
          </w:p>
          <w:p w:rsidR="00180864" w:rsidRPr="00F911B9" w:rsidRDefault="00180864" w:rsidP="008E205E">
            <w:pPr>
              <w:spacing w:before="33" w:line="240" w:lineRule="exact"/>
              <w:jc w:val="left"/>
              <w:rPr>
                <w:rFonts w:ascii="Calibri" w:eastAsia="Calibri" w:hAnsi="Calibri" w:cs="Calibri"/>
                <w:position w:val="-1"/>
                <w:szCs w:val="22"/>
                <w:lang w:val="en-US" w:eastAsia="en-US"/>
              </w:rPr>
            </w:pPr>
          </w:p>
        </w:tc>
      </w:tr>
    </w:tbl>
    <w:p w:rsidR="00180864" w:rsidRPr="00F911B9" w:rsidRDefault="00180864" w:rsidP="00180864">
      <w:pPr>
        <w:spacing w:before="120" w:after="120"/>
        <w:ind w:left="4020"/>
        <w:jc w:val="left"/>
        <w:rPr>
          <w:rFonts w:ascii="Calibri" w:eastAsia="Arial Narrow" w:hAnsi="Calibri" w:cs="Calibri"/>
          <w:position w:val="-1"/>
          <w:szCs w:val="22"/>
          <w:lang w:val="en-US" w:eastAsia="en-US"/>
        </w:rPr>
      </w:pPr>
      <w:proofErr w:type="spellStart"/>
      <w:r w:rsidRPr="00F911B9">
        <w:rPr>
          <w:rFonts w:ascii="Calibri" w:eastAsia="Arial Narrow" w:hAnsi="Calibri" w:cs="Calibri"/>
          <w:position w:val="-1"/>
          <w:szCs w:val="22"/>
          <w:lang w:val="en-US" w:eastAsia="en-US"/>
        </w:rPr>
        <w:t>Firmado</w:t>
      </w:r>
      <w:proofErr w:type="spellEnd"/>
      <w:r w:rsidRPr="00F911B9">
        <w:rPr>
          <w:rFonts w:ascii="Calibri" w:eastAsia="Arial Narrow" w:hAnsi="Calibri" w:cs="Calibri"/>
          <w:position w:val="-1"/>
          <w:szCs w:val="22"/>
          <w:lang w:val="en-US" w:eastAsia="en-US"/>
        </w:rPr>
        <w:t>:</w:t>
      </w:r>
    </w:p>
    <w:p w:rsidR="004E45B7" w:rsidRPr="00F911B9" w:rsidRDefault="004E45B7" w:rsidP="004E45B7">
      <w:pPr>
        <w:spacing w:line="312" w:lineRule="auto"/>
        <w:ind w:left="567" w:right="567" w:firstLine="851"/>
        <w:rPr>
          <w:rFonts w:ascii="Calibri" w:hAnsi="Calibri" w:cs="Calibri"/>
          <w:sz w:val="20"/>
        </w:rPr>
      </w:pPr>
    </w:p>
    <w:p w:rsidR="004E45B7" w:rsidRPr="00F911B9" w:rsidRDefault="004E45B7" w:rsidP="004E45B7">
      <w:pPr>
        <w:ind w:left="851" w:right="284" w:firstLine="850"/>
        <w:rPr>
          <w:rFonts w:ascii="Calibri" w:hAnsi="Calibri" w:cs="Calibri"/>
          <w:sz w:val="20"/>
        </w:rPr>
      </w:pPr>
    </w:p>
    <w:p w:rsidR="00343E97" w:rsidRPr="00F911B9" w:rsidRDefault="00343E97" w:rsidP="004E45B7">
      <w:pPr>
        <w:ind w:left="851" w:right="284" w:firstLine="850"/>
        <w:rPr>
          <w:rFonts w:ascii="Calibri" w:hAnsi="Calibri" w:cs="Calibri"/>
          <w:sz w:val="20"/>
        </w:rPr>
      </w:pPr>
    </w:p>
    <w:p w:rsidR="00770AB5" w:rsidRPr="00F911B9" w:rsidRDefault="00770AB5" w:rsidP="006E5BD9">
      <w:pPr>
        <w:ind w:right="284"/>
        <w:rPr>
          <w:rFonts w:ascii="Calibri" w:hAnsi="Calibri" w:cs="Calibri"/>
          <w:sz w:val="20"/>
        </w:rPr>
      </w:pPr>
    </w:p>
    <w:sectPr w:rsidR="00770AB5" w:rsidRPr="00F911B9" w:rsidSect="00CD4C4B">
      <w:headerReference w:type="default" r:id="rId7"/>
      <w:footerReference w:type="default" r:id="rId8"/>
      <w:pgSz w:w="11906" w:h="16838"/>
      <w:pgMar w:top="2552" w:right="851" w:bottom="1134" w:left="851" w:header="567" w:footer="1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2AB" w:rsidRDefault="001322AB">
      <w:r>
        <w:separator/>
      </w:r>
    </w:p>
  </w:endnote>
  <w:endnote w:type="continuationSeparator" w:id="0">
    <w:p w:rsidR="001322AB" w:rsidRDefault="0013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Calibri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05E" w:rsidRDefault="000D205E"/>
  <w:p w:rsidR="000D205E" w:rsidRDefault="000D205E">
    <w:pPr>
      <w:pStyle w:val="Piedepgina"/>
    </w:pPr>
  </w:p>
  <w:p w:rsidR="000D205E" w:rsidRDefault="000D205E">
    <w:pPr>
      <w:pStyle w:val="Piedepgina"/>
    </w:pPr>
  </w:p>
  <w:p w:rsidR="000D205E" w:rsidRDefault="000D205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2AB" w:rsidRDefault="001322AB">
      <w:r>
        <w:separator/>
      </w:r>
    </w:p>
  </w:footnote>
  <w:footnote w:type="continuationSeparator" w:id="0">
    <w:p w:rsidR="001322AB" w:rsidRDefault="001322AB">
      <w:r>
        <w:continuationSeparator/>
      </w:r>
    </w:p>
  </w:footnote>
  <w:footnote w:id="1">
    <w:p w:rsidR="00180864" w:rsidRPr="00C063E6" w:rsidRDefault="00180864" w:rsidP="00180864">
      <w:pPr>
        <w:pStyle w:val="Textonotapie1"/>
        <w:jc w:val="both"/>
        <w:rPr>
          <w:rFonts w:ascii="Arial Narrow" w:hAnsi="Arial Narrow"/>
        </w:rPr>
      </w:pPr>
      <w:r w:rsidRPr="00C063E6">
        <w:rPr>
          <w:rStyle w:val="Refdenotaalpie"/>
          <w:rFonts w:ascii="Arial Narrow" w:hAnsi="Arial Narrow"/>
        </w:rPr>
        <w:footnoteRef/>
      </w:r>
      <w:r w:rsidRPr="00C063E6">
        <w:rPr>
          <w:rFonts w:ascii="Arial Narrow" w:hAnsi="Arial Narrow"/>
        </w:rPr>
        <w:t xml:space="preserve"> </w:t>
      </w:r>
      <w:r w:rsidRPr="00B81E75">
        <w:rPr>
          <w:rFonts w:ascii="Calibri" w:hAnsi="Calibri" w:cs="Calibri"/>
          <w:sz w:val="18"/>
          <w:szCs w:val="18"/>
        </w:rPr>
        <w:t xml:space="preserve">Los datos relativos al presupuesto, fases y actuaciones, indicadores de ejecución y de resultados deben de coincidir con los especificados para la entidad colaboradora en los formularios </w:t>
      </w:r>
      <w:r w:rsidRPr="00B81E75">
        <w:rPr>
          <w:rFonts w:ascii="Calibri" w:hAnsi="Calibri" w:cs="Calibri"/>
          <w:i/>
          <w:iCs/>
          <w:sz w:val="18"/>
          <w:szCs w:val="18"/>
        </w:rPr>
        <w:t>A</w:t>
      </w:r>
      <w:r w:rsidR="00F601E2" w:rsidRPr="00B81E75">
        <w:rPr>
          <w:rFonts w:ascii="Calibri" w:hAnsi="Calibri" w:cs="Calibri"/>
          <w:i/>
          <w:iCs/>
          <w:sz w:val="18"/>
          <w:szCs w:val="18"/>
        </w:rPr>
        <w:t>2</w:t>
      </w:r>
      <w:r w:rsidRPr="00B81E75">
        <w:rPr>
          <w:rFonts w:ascii="Calibri" w:hAnsi="Calibri" w:cs="Calibri"/>
          <w:i/>
          <w:iCs/>
          <w:sz w:val="18"/>
          <w:szCs w:val="18"/>
        </w:rPr>
        <w:t>. Memoria explicativa del proyecto</w:t>
      </w:r>
      <w:r w:rsidRPr="00B81E75">
        <w:rPr>
          <w:rFonts w:ascii="Calibri" w:hAnsi="Calibri" w:cs="Calibri"/>
          <w:sz w:val="18"/>
          <w:szCs w:val="18"/>
        </w:rPr>
        <w:t xml:space="preserve"> y </w:t>
      </w:r>
      <w:r w:rsidR="00F601E2" w:rsidRPr="00B81E75">
        <w:rPr>
          <w:rFonts w:ascii="Calibri" w:hAnsi="Calibri" w:cs="Calibri"/>
          <w:i/>
          <w:iCs/>
          <w:sz w:val="18"/>
          <w:szCs w:val="18"/>
        </w:rPr>
        <w:t>A3</w:t>
      </w:r>
      <w:r w:rsidRPr="00B81E75">
        <w:rPr>
          <w:rFonts w:ascii="Calibri" w:hAnsi="Calibri" w:cs="Calibri"/>
          <w:i/>
          <w:iCs/>
          <w:sz w:val="18"/>
          <w:szCs w:val="18"/>
        </w:rPr>
        <w:t xml:space="preserve">. </w:t>
      </w:r>
      <w:r w:rsidR="00F601E2" w:rsidRPr="00B81E75">
        <w:rPr>
          <w:rFonts w:ascii="Calibri" w:hAnsi="Calibri" w:cs="Calibri"/>
          <w:i/>
          <w:iCs/>
          <w:sz w:val="18"/>
          <w:szCs w:val="18"/>
        </w:rPr>
        <w:t>Descripción de la propuesta</w:t>
      </w:r>
      <w:r w:rsidRPr="00B81E75">
        <w:rPr>
          <w:rFonts w:ascii="Calibri" w:hAnsi="Calibri" w:cs="Calibri"/>
          <w:sz w:val="18"/>
          <w:szCs w:val="18"/>
        </w:rPr>
        <w:t>, de la solicitud presentada.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6379"/>
      <w:gridCol w:w="2551"/>
    </w:tblGrid>
    <w:tr w:rsidR="000D205E" w:rsidTr="00361C17">
      <w:trPr>
        <w:cantSplit/>
        <w:trHeight w:val="421"/>
      </w:trPr>
      <w:tc>
        <w:tcPr>
          <w:tcW w:w="1346" w:type="dxa"/>
          <w:vMerge w:val="restart"/>
        </w:tcPr>
        <w:p w:rsidR="000D205E" w:rsidRDefault="00F911B9">
          <w:pPr>
            <w:pStyle w:val="Encabezado"/>
          </w:pPr>
          <w:r>
            <w:rPr>
              <w:noProof/>
              <w:lang w:val="es-ES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-63500</wp:posOffset>
                </wp:positionV>
                <wp:extent cx="759460" cy="711835"/>
                <wp:effectExtent l="0" t="0" r="0" b="0"/>
                <wp:wrapNone/>
                <wp:docPr id="3" name="Imagen 3" descr="http://www.la-moncloa.es/NR/rdonlyres/BAFAC478-8C85-4EAC-B250-0709ED453905/71638/escudo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la-moncloa.es/NR/rdonlyres/BAFAC478-8C85-4EAC-B250-0709ED453905/71638/escudo1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460" cy="711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79" w:type="dxa"/>
          <w:vMerge w:val="restart"/>
        </w:tcPr>
        <w:p w:rsidR="000D205E" w:rsidRDefault="000D205E">
          <w:pPr>
            <w:pStyle w:val="Encabezado"/>
            <w:rPr>
              <w:rFonts w:ascii="Gill Sans" w:hAnsi="Gill Sans"/>
              <w:sz w:val="14"/>
            </w:rPr>
          </w:pPr>
        </w:p>
        <w:p w:rsidR="000D205E" w:rsidRPr="00094E72" w:rsidRDefault="000D205E" w:rsidP="00361C17">
          <w:pPr>
            <w:pStyle w:val="Encabezado"/>
            <w:spacing w:before="120" w:line="160" w:lineRule="atLeast"/>
            <w:rPr>
              <w:rFonts w:ascii="Arial" w:hAnsi="Arial"/>
              <w:sz w:val="18"/>
              <w:szCs w:val="18"/>
            </w:rPr>
          </w:pPr>
          <w:r w:rsidRPr="00094E72">
            <w:rPr>
              <w:rFonts w:ascii="Arial" w:hAnsi="Arial"/>
              <w:sz w:val="18"/>
              <w:szCs w:val="18"/>
            </w:rPr>
            <w:t xml:space="preserve">MINISTERIO </w:t>
          </w:r>
        </w:p>
        <w:p w:rsidR="00DD5824" w:rsidRDefault="009E4AA2" w:rsidP="00DD5824">
          <w:pPr>
            <w:pStyle w:val="Encabezado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 xml:space="preserve">DE DERECHOS SOCIALES </w:t>
          </w:r>
        </w:p>
        <w:p w:rsidR="009E4AA2" w:rsidRDefault="009E4AA2" w:rsidP="00DD5824">
          <w:pPr>
            <w:pStyle w:val="Encabezado"/>
            <w:rPr>
              <w:rFonts w:ascii="Gill Sans" w:hAnsi="Gill Sans"/>
              <w:sz w:val="14"/>
            </w:rPr>
          </w:pPr>
          <w:r>
            <w:rPr>
              <w:rFonts w:ascii="Arial" w:hAnsi="Arial"/>
              <w:sz w:val="18"/>
              <w:szCs w:val="18"/>
            </w:rPr>
            <w:t>Y AGENDA 2030</w:t>
          </w:r>
        </w:p>
      </w:tc>
      <w:tc>
        <w:tcPr>
          <w:tcW w:w="2551" w:type="dxa"/>
          <w:shd w:val="pct15" w:color="000000" w:fill="FFFFFF"/>
        </w:tcPr>
        <w:p w:rsidR="001D27B0" w:rsidRPr="00094E72" w:rsidRDefault="000D205E" w:rsidP="009E4AA2">
          <w:pPr>
            <w:pStyle w:val="Encabezado"/>
            <w:spacing w:before="80"/>
            <w:jc w:val="left"/>
            <w:rPr>
              <w:rFonts w:ascii="Arial" w:hAnsi="Arial"/>
              <w:sz w:val="14"/>
              <w:szCs w:val="14"/>
            </w:rPr>
          </w:pPr>
          <w:r w:rsidRPr="008D43A8">
            <w:rPr>
              <w:rFonts w:ascii="Arial" w:hAnsi="Arial"/>
              <w:sz w:val="14"/>
              <w:szCs w:val="14"/>
            </w:rPr>
            <w:t xml:space="preserve">SECRETARÍA </w:t>
          </w:r>
          <w:r w:rsidR="001D27B0">
            <w:rPr>
              <w:rFonts w:ascii="Arial" w:hAnsi="Arial"/>
              <w:sz w:val="14"/>
              <w:szCs w:val="14"/>
            </w:rPr>
            <w:t xml:space="preserve">DE ESTADO DE </w:t>
          </w:r>
          <w:r w:rsidR="009E4AA2">
            <w:rPr>
              <w:rFonts w:ascii="Arial" w:hAnsi="Arial"/>
              <w:sz w:val="14"/>
              <w:szCs w:val="14"/>
            </w:rPr>
            <w:t>DERECHOS SOCIALES</w:t>
          </w:r>
          <w:r w:rsidR="00DD5824">
            <w:rPr>
              <w:rFonts w:ascii="Arial" w:hAnsi="Arial"/>
              <w:sz w:val="14"/>
              <w:szCs w:val="14"/>
            </w:rPr>
            <w:t xml:space="preserve"> </w:t>
          </w:r>
        </w:p>
      </w:tc>
    </w:tr>
    <w:tr w:rsidR="000D205E" w:rsidTr="00361C17">
      <w:trPr>
        <w:cantSplit/>
        <w:trHeight w:val="995"/>
      </w:trPr>
      <w:tc>
        <w:tcPr>
          <w:tcW w:w="1346" w:type="dxa"/>
          <w:vMerge/>
        </w:tcPr>
        <w:p w:rsidR="000D205E" w:rsidRDefault="000D205E">
          <w:pPr>
            <w:pStyle w:val="Encabezado"/>
          </w:pPr>
        </w:p>
      </w:tc>
      <w:tc>
        <w:tcPr>
          <w:tcW w:w="6379" w:type="dxa"/>
          <w:vMerge/>
        </w:tcPr>
        <w:p w:rsidR="000D205E" w:rsidRDefault="000D205E">
          <w:pPr>
            <w:pStyle w:val="Encabezado"/>
          </w:pPr>
        </w:p>
      </w:tc>
      <w:tc>
        <w:tcPr>
          <w:tcW w:w="2551" w:type="dxa"/>
        </w:tcPr>
        <w:p w:rsidR="000D205E" w:rsidRDefault="000D205E">
          <w:pPr>
            <w:pStyle w:val="Encabezado"/>
            <w:rPr>
              <w:rFonts w:ascii="Gill Sans" w:hAnsi="Gill Sans"/>
              <w:sz w:val="14"/>
            </w:rPr>
          </w:pPr>
        </w:p>
        <w:p w:rsidR="000D205E" w:rsidRDefault="000D205E">
          <w:pPr>
            <w:pStyle w:val="Encabezado"/>
            <w:rPr>
              <w:rFonts w:ascii="Gill Sans" w:hAnsi="Gill Sans"/>
              <w:sz w:val="14"/>
            </w:rPr>
          </w:pPr>
        </w:p>
        <w:p w:rsidR="000D205E" w:rsidRDefault="000D205E">
          <w:pPr>
            <w:pStyle w:val="Encabezado"/>
            <w:rPr>
              <w:rFonts w:ascii="Gill Sans" w:hAnsi="Gill Sans"/>
              <w:sz w:val="14"/>
            </w:rPr>
          </w:pPr>
        </w:p>
      </w:tc>
    </w:tr>
  </w:tbl>
  <w:p w:rsidR="000D205E" w:rsidRDefault="000D205E">
    <w:pPr>
      <w:pStyle w:val="Encabezado"/>
    </w:pPr>
  </w:p>
  <w:p w:rsidR="000D205E" w:rsidRDefault="000D205E">
    <w:pPr>
      <w:pStyle w:val="Encabezado"/>
    </w:pPr>
  </w:p>
  <w:p w:rsidR="000D205E" w:rsidRDefault="000D205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7509A"/>
    <w:multiLevelType w:val="hybridMultilevel"/>
    <w:tmpl w:val="35820790"/>
    <w:lvl w:ilvl="0" w:tplc="2418F316">
      <w:start w:val="7"/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17"/>
        </w:tabs>
        <w:ind w:left="22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37"/>
        </w:tabs>
        <w:ind w:left="29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57"/>
        </w:tabs>
        <w:ind w:left="36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77"/>
        </w:tabs>
        <w:ind w:left="43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97"/>
        </w:tabs>
        <w:ind w:left="50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17"/>
        </w:tabs>
        <w:ind w:left="58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37"/>
        </w:tabs>
        <w:ind w:left="65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57"/>
        </w:tabs>
        <w:ind w:left="7257" w:hanging="360"/>
      </w:pPr>
      <w:rPr>
        <w:rFonts w:ascii="Wingdings" w:hAnsi="Wingdings" w:hint="default"/>
      </w:rPr>
    </w:lvl>
  </w:abstractNum>
  <w:abstractNum w:abstractNumId="1" w15:restartNumberingAfterBreak="0">
    <w:nsid w:val="1754267F"/>
    <w:multiLevelType w:val="hybridMultilevel"/>
    <w:tmpl w:val="32CAF8E2"/>
    <w:lvl w:ilvl="0" w:tplc="4AC276F6">
      <w:numFmt w:val="bullet"/>
      <w:lvlText w:val=""/>
      <w:lvlJc w:val="left"/>
      <w:pPr>
        <w:tabs>
          <w:tab w:val="num" w:pos="2151"/>
        </w:tabs>
        <w:ind w:left="2151" w:hanging="735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3F282ACB"/>
    <w:multiLevelType w:val="hybridMultilevel"/>
    <w:tmpl w:val="1AB4BA40"/>
    <w:lvl w:ilvl="0" w:tplc="DDD271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3F2D57"/>
    <w:multiLevelType w:val="hybridMultilevel"/>
    <w:tmpl w:val="3EC46780"/>
    <w:lvl w:ilvl="0" w:tplc="FE3CEBB8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Arial" w:eastAsia="Times New Roman" w:hAnsi="Arial" w:cs="Aria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C61DF"/>
    <w:multiLevelType w:val="hybridMultilevel"/>
    <w:tmpl w:val="AA144310"/>
    <w:lvl w:ilvl="0" w:tplc="CD247C1C">
      <w:start w:val="1"/>
      <w:numFmt w:val="bullet"/>
      <w:lvlText w:val="‐"/>
      <w:lvlJc w:val="left"/>
      <w:pPr>
        <w:ind w:left="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F54197"/>
    <w:multiLevelType w:val="hybridMultilevel"/>
    <w:tmpl w:val="1166D91C"/>
    <w:lvl w:ilvl="0" w:tplc="0C0A000B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A53436DE">
      <w:numFmt w:val="bullet"/>
      <w:lvlText w:val=""/>
      <w:lvlJc w:val="left"/>
      <w:pPr>
        <w:tabs>
          <w:tab w:val="num" w:pos="3231"/>
        </w:tabs>
        <w:ind w:left="3231" w:hanging="735"/>
      </w:pPr>
      <w:rPr>
        <w:rFonts w:ascii="Symbol" w:eastAsia="Times New Roman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77182CEE"/>
    <w:multiLevelType w:val="hybridMultilevel"/>
    <w:tmpl w:val="E5DA8F10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E3CEBB8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8D44017"/>
    <w:multiLevelType w:val="hybridMultilevel"/>
    <w:tmpl w:val="EB2450AE"/>
    <w:lvl w:ilvl="0" w:tplc="2466B26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82D"/>
    <w:rsid w:val="00004717"/>
    <w:rsid w:val="000119C8"/>
    <w:rsid w:val="00013B28"/>
    <w:rsid w:val="00016EBB"/>
    <w:rsid w:val="00022CFB"/>
    <w:rsid w:val="00026541"/>
    <w:rsid w:val="00030AC7"/>
    <w:rsid w:val="00031E4E"/>
    <w:rsid w:val="00031FFD"/>
    <w:rsid w:val="0003628A"/>
    <w:rsid w:val="00046C59"/>
    <w:rsid w:val="000512BE"/>
    <w:rsid w:val="00053B97"/>
    <w:rsid w:val="00054CA2"/>
    <w:rsid w:val="000634F5"/>
    <w:rsid w:val="00070458"/>
    <w:rsid w:val="00073D5B"/>
    <w:rsid w:val="00075D15"/>
    <w:rsid w:val="00081B5A"/>
    <w:rsid w:val="00083AE3"/>
    <w:rsid w:val="000902CC"/>
    <w:rsid w:val="0009244D"/>
    <w:rsid w:val="00094E72"/>
    <w:rsid w:val="00094E87"/>
    <w:rsid w:val="00096ECE"/>
    <w:rsid w:val="000B4CE6"/>
    <w:rsid w:val="000B6B8C"/>
    <w:rsid w:val="000C05A5"/>
    <w:rsid w:val="000C0C9D"/>
    <w:rsid w:val="000D0336"/>
    <w:rsid w:val="000D0D52"/>
    <w:rsid w:val="000D205E"/>
    <w:rsid w:val="000D79FF"/>
    <w:rsid w:val="000E2ED4"/>
    <w:rsid w:val="000E304E"/>
    <w:rsid w:val="000E61E7"/>
    <w:rsid w:val="000F12C9"/>
    <w:rsid w:val="000F1E40"/>
    <w:rsid w:val="000F3BDF"/>
    <w:rsid w:val="000F5EAF"/>
    <w:rsid w:val="000F7408"/>
    <w:rsid w:val="00105518"/>
    <w:rsid w:val="00106181"/>
    <w:rsid w:val="00106993"/>
    <w:rsid w:val="0010714E"/>
    <w:rsid w:val="001143DA"/>
    <w:rsid w:val="001179E0"/>
    <w:rsid w:val="00117F33"/>
    <w:rsid w:val="00123365"/>
    <w:rsid w:val="001255CF"/>
    <w:rsid w:val="0013107C"/>
    <w:rsid w:val="001322AB"/>
    <w:rsid w:val="00132C87"/>
    <w:rsid w:val="001335A3"/>
    <w:rsid w:val="0013363A"/>
    <w:rsid w:val="001365E2"/>
    <w:rsid w:val="00142076"/>
    <w:rsid w:val="00142E35"/>
    <w:rsid w:val="00145CD7"/>
    <w:rsid w:val="00152C0D"/>
    <w:rsid w:val="001537DA"/>
    <w:rsid w:val="00154304"/>
    <w:rsid w:val="0015720F"/>
    <w:rsid w:val="00157250"/>
    <w:rsid w:val="00161934"/>
    <w:rsid w:val="001653D6"/>
    <w:rsid w:val="001678FA"/>
    <w:rsid w:val="00170CEF"/>
    <w:rsid w:val="00171D3C"/>
    <w:rsid w:val="00180864"/>
    <w:rsid w:val="001828E9"/>
    <w:rsid w:val="0018333B"/>
    <w:rsid w:val="001873CF"/>
    <w:rsid w:val="0019211F"/>
    <w:rsid w:val="001925AA"/>
    <w:rsid w:val="001947C2"/>
    <w:rsid w:val="00195DCA"/>
    <w:rsid w:val="001A489B"/>
    <w:rsid w:val="001B0B2F"/>
    <w:rsid w:val="001B0FE1"/>
    <w:rsid w:val="001C0BB2"/>
    <w:rsid w:val="001C39B7"/>
    <w:rsid w:val="001C7F70"/>
    <w:rsid w:val="001D27B0"/>
    <w:rsid w:val="001D7F10"/>
    <w:rsid w:val="001E1493"/>
    <w:rsid w:val="001E4C5E"/>
    <w:rsid w:val="001E5535"/>
    <w:rsid w:val="001E5BA7"/>
    <w:rsid w:val="001E5DEB"/>
    <w:rsid w:val="00203E93"/>
    <w:rsid w:val="00204820"/>
    <w:rsid w:val="00211952"/>
    <w:rsid w:val="00215CB9"/>
    <w:rsid w:val="0022243A"/>
    <w:rsid w:val="0022504F"/>
    <w:rsid w:val="00227625"/>
    <w:rsid w:val="002301E7"/>
    <w:rsid w:val="00240D24"/>
    <w:rsid w:val="00253C80"/>
    <w:rsid w:val="00263CC8"/>
    <w:rsid w:val="00271C6C"/>
    <w:rsid w:val="00273EC2"/>
    <w:rsid w:val="002840A4"/>
    <w:rsid w:val="00285DDE"/>
    <w:rsid w:val="00286AC6"/>
    <w:rsid w:val="002A0275"/>
    <w:rsid w:val="002A3F85"/>
    <w:rsid w:val="002B3D90"/>
    <w:rsid w:val="002B466B"/>
    <w:rsid w:val="002B5FEE"/>
    <w:rsid w:val="002D0629"/>
    <w:rsid w:val="002E121D"/>
    <w:rsid w:val="002F3B05"/>
    <w:rsid w:val="003019D8"/>
    <w:rsid w:val="0030477E"/>
    <w:rsid w:val="00307331"/>
    <w:rsid w:val="00312C93"/>
    <w:rsid w:val="0032044C"/>
    <w:rsid w:val="00326BD5"/>
    <w:rsid w:val="00326DDF"/>
    <w:rsid w:val="00327AAD"/>
    <w:rsid w:val="00331E96"/>
    <w:rsid w:val="0033507A"/>
    <w:rsid w:val="0034175A"/>
    <w:rsid w:val="00343D74"/>
    <w:rsid w:val="00343E97"/>
    <w:rsid w:val="00345C6E"/>
    <w:rsid w:val="00351EF8"/>
    <w:rsid w:val="00356BAA"/>
    <w:rsid w:val="003603A7"/>
    <w:rsid w:val="00361C17"/>
    <w:rsid w:val="0036404B"/>
    <w:rsid w:val="0036650D"/>
    <w:rsid w:val="00367D47"/>
    <w:rsid w:val="0037278F"/>
    <w:rsid w:val="003737EC"/>
    <w:rsid w:val="00374064"/>
    <w:rsid w:val="00374241"/>
    <w:rsid w:val="003750E6"/>
    <w:rsid w:val="003A0073"/>
    <w:rsid w:val="003A04ED"/>
    <w:rsid w:val="003A454E"/>
    <w:rsid w:val="003A4F18"/>
    <w:rsid w:val="003A7760"/>
    <w:rsid w:val="003A7931"/>
    <w:rsid w:val="003B6746"/>
    <w:rsid w:val="003D03FD"/>
    <w:rsid w:val="003D3617"/>
    <w:rsid w:val="003D410F"/>
    <w:rsid w:val="003D4543"/>
    <w:rsid w:val="003D7208"/>
    <w:rsid w:val="003E383F"/>
    <w:rsid w:val="003E4258"/>
    <w:rsid w:val="003F10DE"/>
    <w:rsid w:val="003F4150"/>
    <w:rsid w:val="00401896"/>
    <w:rsid w:val="00401E72"/>
    <w:rsid w:val="00405979"/>
    <w:rsid w:val="00417B50"/>
    <w:rsid w:val="0042686F"/>
    <w:rsid w:val="004342F6"/>
    <w:rsid w:val="0043724D"/>
    <w:rsid w:val="00443116"/>
    <w:rsid w:val="0045177C"/>
    <w:rsid w:val="00453731"/>
    <w:rsid w:val="00454123"/>
    <w:rsid w:val="004549C6"/>
    <w:rsid w:val="00456DFB"/>
    <w:rsid w:val="004579D5"/>
    <w:rsid w:val="00473F70"/>
    <w:rsid w:val="00474EE5"/>
    <w:rsid w:val="00476CBE"/>
    <w:rsid w:val="00477660"/>
    <w:rsid w:val="00482712"/>
    <w:rsid w:val="00487B16"/>
    <w:rsid w:val="004937A2"/>
    <w:rsid w:val="0049704B"/>
    <w:rsid w:val="004A101C"/>
    <w:rsid w:val="004A5633"/>
    <w:rsid w:val="004A7412"/>
    <w:rsid w:val="004B4BF6"/>
    <w:rsid w:val="004B6940"/>
    <w:rsid w:val="004C0269"/>
    <w:rsid w:val="004E45B7"/>
    <w:rsid w:val="004E5655"/>
    <w:rsid w:val="004E60A0"/>
    <w:rsid w:val="004F1BEA"/>
    <w:rsid w:val="004F27F0"/>
    <w:rsid w:val="004F4C54"/>
    <w:rsid w:val="004F790D"/>
    <w:rsid w:val="004F7BF5"/>
    <w:rsid w:val="00501F21"/>
    <w:rsid w:val="005044B5"/>
    <w:rsid w:val="00505A77"/>
    <w:rsid w:val="005077F1"/>
    <w:rsid w:val="00507909"/>
    <w:rsid w:val="00507E19"/>
    <w:rsid w:val="00514448"/>
    <w:rsid w:val="00522FDD"/>
    <w:rsid w:val="00525818"/>
    <w:rsid w:val="005275A7"/>
    <w:rsid w:val="005316F8"/>
    <w:rsid w:val="005329E4"/>
    <w:rsid w:val="0053309B"/>
    <w:rsid w:val="005350B8"/>
    <w:rsid w:val="005360A6"/>
    <w:rsid w:val="005361AD"/>
    <w:rsid w:val="005475BE"/>
    <w:rsid w:val="00550A4F"/>
    <w:rsid w:val="00550E0A"/>
    <w:rsid w:val="00557BED"/>
    <w:rsid w:val="00573AAB"/>
    <w:rsid w:val="00573E7D"/>
    <w:rsid w:val="00584C80"/>
    <w:rsid w:val="005866BF"/>
    <w:rsid w:val="005901CB"/>
    <w:rsid w:val="0059461E"/>
    <w:rsid w:val="00596166"/>
    <w:rsid w:val="00596553"/>
    <w:rsid w:val="005A1FE0"/>
    <w:rsid w:val="005B0F0A"/>
    <w:rsid w:val="005B333A"/>
    <w:rsid w:val="005B3AAD"/>
    <w:rsid w:val="005C49EB"/>
    <w:rsid w:val="005C75A9"/>
    <w:rsid w:val="005D0167"/>
    <w:rsid w:val="005D45D2"/>
    <w:rsid w:val="005D6871"/>
    <w:rsid w:val="005D72DA"/>
    <w:rsid w:val="005F02D3"/>
    <w:rsid w:val="005F0A96"/>
    <w:rsid w:val="00606785"/>
    <w:rsid w:val="00614A1A"/>
    <w:rsid w:val="00616D39"/>
    <w:rsid w:val="006218F5"/>
    <w:rsid w:val="00621DEB"/>
    <w:rsid w:val="00630114"/>
    <w:rsid w:val="00635978"/>
    <w:rsid w:val="006370E0"/>
    <w:rsid w:val="00641069"/>
    <w:rsid w:val="00642B95"/>
    <w:rsid w:val="00645202"/>
    <w:rsid w:val="00647F54"/>
    <w:rsid w:val="006547CA"/>
    <w:rsid w:val="006566B5"/>
    <w:rsid w:val="00673481"/>
    <w:rsid w:val="0067404A"/>
    <w:rsid w:val="00681EC3"/>
    <w:rsid w:val="00682139"/>
    <w:rsid w:val="006957B2"/>
    <w:rsid w:val="006A050F"/>
    <w:rsid w:val="006B2F41"/>
    <w:rsid w:val="006B73DF"/>
    <w:rsid w:val="006B7D54"/>
    <w:rsid w:val="006C3F55"/>
    <w:rsid w:val="006C77C6"/>
    <w:rsid w:val="006D2C29"/>
    <w:rsid w:val="006D50D4"/>
    <w:rsid w:val="006D64FF"/>
    <w:rsid w:val="006E3598"/>
    <w:rsid w:val="006E48BD"/>
    <w:rsid w:val="006E5BD9"/>
    <w:rsid w:val="006F139A"/>
    <w:rsid w:val="006F1B66"/>
    <w:rsid w:val="0070453E"/>
    <w:rsid w:val="00711EE8"/>
    <w:rsid w:val="0073459E"/>
    <w:rsid w:val="00744D6B"/>
    <w:rsid w:val="00744E92"/>
    <w:rsid w:val="007473E8"/>
    <w:rsid w:val="00754395"/>
    <w:rsid w:val="00761AEB"/>
    <w:rsid w:val="00765CF9"/>
    <w:rsid w:val="00767674"/>
    <w:rsid w:val="0077070B"/>
    <w:rsid w:val="00770AB5"/>
    <w:rsid w:val="00772811"/>
    <w:rsid w:val="007739B9"/>
    <w:rsid w:val="00776131"/>
    <w:rsid w:val="007769CE"/>
    <w:rsid w:val="00780AB2"/>
    <w:rsid w:val="007821F3"/>
    <w:rsid w:val="00785085"/>
    <w:rsid w:val="00790C58"/>
    <w:rsid w:val="007931F2"/>
    <w:rsid w:val="00793EE2"/>
    <w:rsid w:val="007A0A71"/>
    <w:rsid w:val="007A16F3"/>
    <w:rsid w:val="007A3862"/>
    <w:rsid w:val="007A3F60"/>
    <w:rsid w:val="007A453D"/>
    <w:rsid w:val="007A4BF9"/>
    <w:rsid w:val="007A51BF"/>
    <w:rsid w:val="007A6B23"/>
    <w:rsid w:val="007A7826"/>
    <w:rsid w:val="007B0871"/>
    <w:rsid w:val="007B1C39"/>
    <w:rsid w:val="007C112D"/>
    <w:rsid w:val="007C3201"/>
    <w:rsid w:val="007C4612"/>
    <w:rsid w:val="007C6F3A"/>
    <w:rsid w:val="007E0373"/>
    <w:rsid w:val="007E257B"/>
    <w:rsid w:val="007E3D58"/>
    <w:rsid w:val="007E419E"/>
    <w:rsid w:val="007E4D9E"/>
    <w:rsid w:val="007F2906"/>
    <w:rsid w:val="007F5927"/>
    <w:rsid w:val="007F6C7B"/>
    <w:rsid w:val="00800087"/>
    <w:rsid w:val="0080315B"/>
    <w:rsid w:val="00813F25"/>
    <w:rsid w:val="0082130A"/>
    <w:rsid w:val="00822D1F"/>
    <w:rsid w:val="00833BCA"/>
    <w:rsid w:val="008364AF"/>
    <w:rsid w:val="008373BB"/>
    <w:rsid w:val="00840FC1"/>
    <w:rsid w:val="00850DE1"/>
    <w:rsid w:val="00852FCA"/>
    <w:rsid w:val="00855856"/>
    <w:rsid w:val="008567D0"/>
    <w:rsid w:val="00856A6E"/>
    <w:rsid w:val="00860122"/>
    <w:rsid w:val="008669DF"/>
    <w:rsid w:val="008707F5"/>
    <w:rsid w:val="00872560"/>
    <w:rsid w:val="00891CC4"/>
    <w:rsid w:val="008939C8"/>
    <w:rsid w:val="00894578"/>
    <w:rsid w:val="008B2690"/>
    <w:rsid w:val="008B61E0"/>
    <w:rsid w:val="008B77D7"/>
    <w:rsid w:val="008C2177"/>
    <w:rsid w:val="008C4794"/>
    <w:rsid w:val="008D1660"/>
    <w:rsid w:val="008D16D3"/>
    <w:rsid w:val="008D43A8"/>
    <w:rsid w:val="008D49B2"/>
    <w:rsid w:val="008E18BC"/>
    <w:rsid w:val="008E205E"/>
    <w:rsid w:val="008E2157"/>
    <w:rsid w:val="008E3848"/>
    <w:rsid w:val="008F7C56"/>
    <w:rsid w:val="009017B7"/>
    <w:rsid w:val="009026A2"/>
    <w:rsid w:val="0090394A"/>
    <w:rsid w:val="00904076"/>
    <w:rsid w:val="009109F0"/>
    <w:rsid w:val="0091314C"/>
    <w:rsid w:val="00914309"/>
    <w:rsid w:val="00914A63"/>
    <w:rsid w:val="009159D0"/>
    <w:rsid w:val="009260D1"/>
    <w:rsid w:val="00930B46"/>
    <w:rsid w:val="00940A42"/>
    <w:rsid w:val="009445D3"/>
    <w:rsid w:val="00944A8A"/>
    <w:rsid w:val="009465E9"/>
    <w:rsid w:val="0096402D"/>
    <w:rsid w:val="00967049"/>
    <w:rsid w:val="00971B8B"/>
    <w:rsid w:val="0097346D"/>
    <w:rsid w:val="00975335"/>
    <w:rsid w:val="009754CD"/>
    <w:rsid w:val="00976C17"/>
    <w:rsid w:val="00980109"/>
    <w:rsid w:val="00983602"/>
    <w:rsid w:val="00984EA9"/>
    <w:rsid w:val="0098692F"/>
    <w:rsid w:val="00987E9B"/>
    <w:rsid w:val="009917A4"/>
    <w:rsid w:val="00996681"/>
    <w:rsid w:val="009A6406"/>
    <w:rsid w:val="009B6169"/>
    <w:rsid w:val="009B76E2"/>
    <w:rsid w:val="009B7EB0"/>
    <w:rsid w:val="009C38F1"/>
    <w:rsid w:val="009D0180"/>
    <w:rsid w:val="009D582D"/>
    <w:rsid w:val="009E03AF"/>
    <w:rsid w:val="009E1F66"/>
    <w:rsid w:val="009E3235"/>
    <w:rsid w:val="009E4AA2"/>
    <w:rsid w:val="009E5852"/>
    <w:rsid w:val="009F010E"/>
    <w:rsid w:val="009F0A72"/>
    <w:rsid w:val="009F347B"/>
    <w:rsid w:val="009F49AF"/>
    <w:rsid w:val="009F4CF9"/>
    <w:rsid w:val="00A03CC2"/>
    <w:rsid w:val="00A1455F"/>
    <w:rsid w:val="00A157F9"/>
    <w:rsid w:val="00A2080A"/>
    <w:rsid w:val="00A2272E"/>
    <w:rsid w:val="00A24C4B"/>
    <w:rsid w:val="00A3281E"/>
    <w:rsid w:val="00A41EC7"/>
    <w:rsid w:val="00A45D64"/>
    <w:rsid w:val="00A52E5D"/>
    <w:rsid w:val="00A53BF3"/>
    <w:rsid w:val="00A60A2A"/>
    <w:rsid w:val="00A62BDC"/>
    <w:rsid w:val="00A67406"/>
    <w:rsid w:val="00A80A95"/>
    <w:rsid w:val="00A8695F"/>
    <w:rsid w:val="00A91B9D"/>
    <w:rsid w:val="00A92FAF"/>
    <w:rsid w:val="00A97F4A"/>
    <w:rsid w:val="00AA3EFC"/>
    <w:rsid w:val="00AA67CF"/>
    <w:rsid w:val="00AB2986"/>
    <w:rsid w:val="00AB4FF1"/>
    <w:rsid w:val="00AB5341"/>
    <w:rsid w:val="00AB5D42"/>
    <w:rsid w:val="00AB5E14"/>
    <w:rsid w:val="00AC43E8"/>
    <w:rsid w:val="00AC50D7"/>
    <w:rsid w:val="00AC665D"/>
    <w:rsid w:val="00AD0CE2"/>
    <w:rsid w:val="00AD2842"/>
    <w:rsid w:val="00AE1694"/>
    <w:rsid w:val="00AF4A4D"/>
    <w:rsid w:val="00AF78F2"/>
    <w:rsid w:val="00B01038"/>
    <w:rsid w:val="00B0369F"/>
    <w:rsid w:val="00B1161A"/>
    <w:rsid w:val="00B12DE1"/>
    <w:rsid w:val="00B15A11"/>
    <w:rsid w:val="00B31309"/>
    <w:rsid w:val="00B5317E"/>
    <w:rsid w:val="00B53663"/>
    <w:rsid w:val="00B54859"/>
    <w:rsid w:val="00B621C6"/>
    <w:rsid w:val="00B643F5"/>
    <w:rsid w:val="00B67E5D"/>
    <w:rsid w:val="00B703DA"/>
    <w:rsid w:val="00B71BED"/>
    <w:rsid w:val="00B72401"/>
    <w:rsid w:val="00B744B8"/>
    <w:rsid w:val="00B75DD5"/>
    <w:rsid w:val="00B76C33"/>
    <w:rsid w:val="00B779A1"/>
    <w:rsid w:val="00B81E75"/>
    <w:rsid w:val="00B92A8A"/>
    <w:rsid w:val="00B96697"/>
    <w:rsid w:val="00B97452"/>
    <w:rsid w:val="00BA2CBD"/>
    <w:rsid w:val="00BA4C45"/>
    <w:rsid w:val="00BB00BF"/>
    <w:rsid w:val="00BB54E7"/>
    <w:rsid w:val="00BC2843"/>
    <w:rsid w:val="00BC4085"/>
    <w:rsid w:val="00BE0313"/>
    <w:rsid w:val="00BE2664"/>
    <w:rsid w:val="00BE5F7A"/>
    <w:rsid w:val="00BE7775"/>
    <w:rsid w:val="00C15BCF"/>
    <w:rsid w:val="00C23A7F"/>
    <w:rsid w:val="00C31299"/>
    <w:rsid w:val="00C31FAC"/>
    <w:rsid w:val="00C3239A"/>
    <w:rsid w:val="00C33FFA"/>
    <w:rsid w:val="00C4548D"/>
    <w:rsid w:val="00C509B8"/>
    <w:rsid w:val="00C56585"/>
    <w:rsid w:val="00C66179"/>
    <w:rsid w:val="00C73E71"/>
    <w:rsid w:val="00C7455E"/>
    <w:rsid w:val="00C74B5D"/>
    <w:rsid w:val="00C74C66"/>
    <w:rsid w:val="00C75329"/>
    <w:rsid w:val="00C800B2"/>
    <w:rsid w:val="00C83571"/>
    <w:rsid w:val="00C85AD7"/>
    <w:rsid w:val="00C87C5B"/>
    <w:rsid w:val="00C91B8A"/>
    <w:rsid w:val="00C943C0"/>
    <w:rsid w:val="00CB3C50"/>
    <w:rsid w:val="00CC2272"/>
    <w:rsid w:val="00CC22BB"/>
    <w:rsid w:val="00CD4C4B"/>
    <w:rsid w:val="00CE123C"/>
    <w:rsid w:val="00CF06AF"/>
    <w:rsid w:val="00CF1C4C"/>
    <w:rsid w:val="00CF3D9D"/>
    <w:rsid w:val="00CF7C5F"/>
    <w:rsid w:val="00D02531"/>
    <w:rsid w:val="00D15388"/>
    <w:rsid w:val="00D23646"/>
    <w:rsid w:val="00D25836"/>
    <w:rsid w:val="00D34511"/>
    <w:rsid w:val="00D34ACC"/>
    <w:rsid w:val="00D52BE2"/>
    <w:rsid w:val="00D576CA"/>
    <w:rsid w:val="00D70302"/>
    <w:rsid w:val="00D71895"/>
    <w:rsid w:val="00D71962"/>
    <w:rsid w:val="00D72AE4"/>
    <w:rsid w:val="00D75155"/>
    <w:rsid w:val="00D77FC2"/>
    <w:rsid w:val="00D84F49"/>
    <w:rsid w:val="00D86FE6"/>
    <w:rsid w:val="00D91C78"/>
    <w:rsid w:val="00D93E29"/>
    <w:rsid w:val="00D94DEC"/>
    <w:rsid w:val="00D970CC"/>
    <w:rsid w:val="00DA300D"/>
    <w:rsid w:val="00DA3AFE"/>
    <w:rsid w:val="00DA3B34"/>
    <w:rsid w:val="00DA541B"/>
    <w:rsid w:val="00DB0777"/>
    <w:rsid w:val="00DB286B"/>
    <w:rsid w:val="00DD1F72"/>
    <w:rsid w:val="00DD4C6F"/>
    <w:rsid w:val="00DD5824"/>
    <w:rsid w:val="00DE070B"/>
    <w:rsid w:val="00DF5567"/>
    <w:rsid w:val="00DF5E5F"/>
    <w:rsid w:val="00DF7E0D"/>
    <w:rsid w:val="00E0453F"/>
    <w:rsid w:val="00E05E40"/>
    <w:rsid w:val="00E07C19"/>
    <w:rsid w:val="00E14592"/>
    <w:rsid w:val="00E32AF5"/>
    <w:rsid w:val="00E43210"/>
    <w:rsid w:val="00E46FA8"/>
    <w:rsid w:val="00E4779E"/>
    <w:rsid w:val="00E6092E"/>
    <w:rsid w:val="00E7714F"/>
    <w:rsid w:val="00E81552"/>
    <w:rsid w:val="00E843EF"/>
    <w:rsid w:val="00E850B5"/>
    <w:rsid w:val="00E86832"/>
    <w:rsid w:val="00E91B87"/>
    <w:rsid w:val="00EA2F48"/>
    <w:rsid w:val="00EA34A4"/>
    <w:rsid w:val="00EA475D"/>
    <w:rsid w:val="00EB737B"/>
    <w:rsid w:val="00EC01EB"/>
    <w:rsid w:val="00EC19D1"/>
    <w:rsid w:val="00EC2DFC"/>
    <w:rsid w:val="00EC3666"/>
    <w:rsid w:val="00ED4B9D"/>
    <w:rsid w:val="00ED6D91"/>
    <w:rsid w:val="00EE1DF7"/>
    <w:rsid w:val="00EF27EE"/>
    <w:rsid w:val="00EF38F3"/>
    <w:rsid w:val="00EF3A67"/>
    <w:rsid w:val="00EF4A8B"/>
    <w:rsid w:val="00EF7242"/>
    <w:rsid w:val="00F106DA"/>
    <w:rsid w:val="00F13D84"/>
    <w:rsid w:val="00F17623"/>
    <w:rsid w:val="00F23D40"/>
    <w:rsid w:val="00F240C8"/>
    <w:rsid w:val="00F2688E"/>
    <w:rsid w:val="00F272A3"/>
    <w:rsid w:val="00F27E36"/>
    <w:rsid w:val="00F40859"/>
    <w:rsid w:val="00F4107F"/>
    <w:rsid w:val="00F55283"/>
    <w:rsid w:val="00F57552"/>
    <w:rsid w:val="00F601E2"/>
    <w:rsid w:val="00F66A82"/>
    <w:rsid w:val="00F74935"/>
    <w:rsid w:val="00F843DB"/>
    <w:rsid w:val="00F86002"/>
    <w:rsid w:val="00F911B9"/>
    <w:rsid w:val="00F9406D"/>
    <w:rsid w:val="00F95785"/>
    <w:rsid w:val="00F96A3C"/>
    <w:rsid w:val="00FA24C9"/>
    <w:rsid w:val="00FB375A"/>
    <w:rsid w:val="00FC257D"/>
    <w:rsid w:val="00FC3704"/>
    <w:rsid w:val="00FC537A"/>
    <w:rsid w:val="00FC6606"/>
    <w:rsid w:val="00FD4FCE"/>
    <w:rsid w:val="00FE2F20"/>
    <w:rsid w:val="00FE419B"/>
    <w:rsid w:val="00FF3994"/>
    <w:rsid w:val="00FF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3CDE556-B48D-44D4-B4F4-80E44F53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906"/>
    <w:pPr>
      <w:jc w:val="both"/>
    </w:pPr>
    <w:rPr>
      <w:sz w:val="22"/>
      <w:lang w:val="es-ES_tradnl"/>
    </w:rPr>
  </w:style>
  <w:style w:type="paragraph" w:styleId="Ttulo1">
    <w:name w:val="heading 1"/>
    <w:basedOn w:val="Normal"/>
    <w:next w:val="Normal"/>
    <w:qFormat/>
    <w:pPr>
      <w:keepNext/>
      <w:spacing w:line="320" w:lineRule="exact"/>
      <w:outlineLvl w:val="0"/>
    </w:pPr>
    <w:rPr>
      <w:rFonts w:ascii="Arial Narrow" w:hAnsi="Arial Narrow"/>
      <w:b/>
      <w:spacing w:val="408"/>
      <w:sz w:val="16"/>
    </w:rPr>
  </w:style>
  <w:style w:type="paragraph" w:styleId="Ttulo2">
    <w:name w:val="heading 2"/>
    <w:basedOn w:val="Normal"/>
    <w:next w:val="Normal"/>
    <w:qFormat/>
    <w:pPr>
      <w:keepNext/>
      <w:spacing w:line="320" w:lineRule="exact"/>
      <w:outlineLvl w:val="1"/>
    </w:pPr>
    <w:rPr>
      <w:rFonts w:ascii="Arial Narrow" w:hAnsi="Arial Narrow"/>
      <w:b/>
      <w:sz w:val="1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 Narrow" w:hAnsi="Arial Narrow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szCs w:val="24"/>
      <w:lang w:val="es-ES"/>
    </w:rPr>
  </w:style>
  <w:style w:type="paragraph" w:styleId="Textoindependiente3">
    <w:name w:val="Body Text 3"/>
    <w:basedOn w:val="Normal"/>
    <w:pPr>
      <w:jc w:val="center"/>
    </w:pPr>
    <w:rPr>
      <w:rFonts w:ascii="Arial" w:hAnsi="Arial" w:cs="Arial"/>
      <w:b/>
      <w:bCs/>
      <w:szCs w:val="24"/>
    </w:rPr>
  </w:style>
  <w:style w:type="paragraph" w:styleId="Sangradetextonormal">
    <w:name w:val="Body Text Indent"/>
    <w:basedOn w:val="Normal"/>
    <w:pPr>
      <w:ind w:left="1080"/>
    </w:pPr>
    <w:rPr>
      <w:rFonts w:ascii="Arial" w:hAnsi="Arial" w:cs="Arial"/>
      <w:szCs w:val="24"/>
    </w:rPr>
  </w:style>
  <w:style w:type="paragraph" w:styleId="Sangra2detindependiente">
    <w:name w:val="Body Text Indent 2"/>
    <w:basedOn w:val="Normal"/>
    <w:pPr>
      <w:ind w:left="3912" w:firstLine="336"/>
      <w:jc w:val="center"/>
    </w:pPr>
    <w:rPr>
      <w:rFonts w:ascii="Arial" w:hAnsi="Arial" w:cs="Arial"/>
    </w:rPr>
  </w:style>
  <w:style w:type="paragraph" w:styleId="Sangra3detindependiente">
    <w:name w:val="Body Text Indent 3"/>
    <w:basedOn w:val="Normal"/>
    <w:pPr>
      <w:ind w:left="1080" w:firstLine="621"/>
    </w:pPr>
    <w:rPr>
      <w:rFonts w:cs="Arial"/>
      <w:sz w:val="24"/>
    </w:rPr>
  </w:style>
  <w:style w:type="paragraph" w:styleId="Textodeglobo">
    <w:name w:val="Balloon Text"/>
    <w:basedOn w:val="Normal"/>
    <w:semiHidden/>
    <w:rsid w:val="000C05A5"/>
    <w:rPr>
      <w:rFonts w:ascii="Tahoma" w:hAnsi="Tahoma" w:cs="Tahoma"/>
      <w:sz w:val="16"/>
      <w:szCs w:val="16"/>
    </w:rPr>
  </w:style>
  <w:style w:type="character" w:styleId="Hipervnculo">
    <w:name w:val="Hyperlink"/>
    <w:rsid w:val="000E2ED4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8086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notapie1">
    <w:name w:val="Texto nota pie1"/>
    <w:basedOn w:val="Normal"/>
    <w:next w:val="Textonotapie"/>
    <w:link w:val="TextonotapieCar"/>
    <w:uiPriority w:val="99"/>
    <w:semiHidden/>
    <w:unhideWhenUsed/>
    <w:rsid w:val="00180864"/>
    <w:pPr>
      <w:jc w:val="left"/>
    </w:pPr>
    <w:rPr>
      <w:sz w:val="20"/>
      <w:lang w:val="es-ES"/>
    </w:rPr>
  </w:style>
  <w:style w:type="character" w:customStyle="1" w:styleId="TextonotapieCar">
    <w:name w:val="Texto nota pie Car"/>
    <w:link w:val="Textonotapie1"/>
    <w:uiPriority w:val="99"/>
    <w:semiHidden/>
    <w:rsid w:val="00180864"/>
    <w:rPr>
      <w:sz w:val="20"/>
      <w:szCs w:val="20"/>
    </w:rPr>
  </w:style>
  <w:style w:type="character" w:styleId="Refdenotaalpie">
    <w:name w:val="footnote reference"/>
    <w:uiPriority w:val="99"/>
    <w:unhideWhenUsed/>
    <w:rsid w:val="00180864"/>
    <w:rPr>
      <w:vertAlign w:val="superscript"/>
    </w:rPr>
  </w:style>
  <w:style w:type="table" w:styleId="Tablaconcuadrcula">
    <w:name w:val="Table Grid"/>
    <w:basedOn w:val="Tablanormal"/>
    <w:rsid w:val="00180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1"/>
    <w:rsid w:val="00180864"/>
    <w:rPr>
      <w:sz w:val="20"/>
    </w:rPr>
  </w:style>
  <w:style w:type="character" w:customStyle="1" w:styleId="TextonotapieCar1">
    <w:name w:val="Texto nota pie Car1"/>
    <w:link w:val="Textonotapie"/>
    <w:rsid w:val="00180864"/>
    <w:rPr>
      <w:lang w:val="es-ES_tradnl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18086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8939C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939C8"/>
    <w:rPr>
      <w:sz w:val="20"/>
    </w:rPr>
  </w:style>
  <w:style w:type="character" w:customStyle="1" w:styleId="TextocomentarioCar">
    <w:name w:val="Texto comentario Car"/>
    <w:link w:val="Textocomentario"/>
    <w:rsid w:val="008939C8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939C8"/>
    <w:rPr>
      <w:b/>
      <w:bCs/>
    </w:rPr>
  </w:style>
  <w:style w:type="character" w:customStyle="1" w:styleId="AsuntodelcomentarioCar">
    <w:name w:val="Asunto del comentario Car"/>
    <w:link w:val="Asuntodelcomentario"/>
    <w:rsid w:val="008939C8"/>
    <w:rPr>
      <w:b/>
      <w:bCs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1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la-moncloa.es/NR/rdonlyres/BAFAC478-8C85-4EAC-B250-0709ED453905/71638/escudo1.gif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2000\Word\Oficial\Soledad\NOTA%20INTERI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 INTERIOR</Template>
  <TotalTime>1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INTERIOR</vt:lpstr>
    </vt:vector>
  </TitlesOfParts>
  <Company>INSTITUTO SERVICIOS SOCIALES</Company>
  <LinksUpToDate>false</LinksUpToDate>
  <CharactersWithSpaces>1620</CharactersWithSpaces>
  <SharedDoc>false</SharedDoc>
  <HLinks>
    <vt:vector size="6" baseType="variant">
      <vt:variant>
        <vt:i4>4784216</vt:i4>
      </vt:variant>
      <vt:variant>
        <vt:i4>-1</vt:i4>
      </vt:variant>
      <vt:variant>
        <vt:i4>1027</vt:i4>
      </vt:variant>
      <vt:variant>
        <vt:i4>1</vt:i4>
      </vt:variant>
      <vt:variant>
        <vt:lpwstr>http://www.la-moncloa.es/NR/rdonlyres/BAFAC478-8C85-4EAC-B250-0709ED453905/71638/escudo1.gif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INTERIOR</dc:title>
  <dc:creator>DIRG165</dc:creator>
  <cp:lastModifiedBy>MSI2</cp:lastModifiedBy>
  <cp:revision>3</cp:revision>
  <cp:lastPrinted>2020-01-20T07:48:00Z</cp:lastPrinted>
  <dcterms:created xsi:type="dcterms:W3CDTF">2021-10-10T11:34:00Z</dcterms:created>
  <dcterms:modified xsi:type="dcterms:W3CDTF">2021-11-03T05:53:00Z</dcterms:modified>
</cp:coreProperties>
</file>